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5" w:rsidRPr="0002356A" w:rsidRDefault="00AA1F65" w:rsidP="004920F0">
      <w:pPr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 xml:space="preserve">    </w:t>
      </w:r>
    </w:p>
    <w:p w:rsidR="00AA1F65" w:rsidRPr="0002356A" w:rsidRDefault="00AA1F65" w:rsidP="004920F0">
      <w:pPr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 xml:space="preserve">                            Presidente Prudente (SP), ______ de___________________ </w:t>
      </w:r>
      <w:proofErr w:type="spellStart"/>
      <w:r w:rsidRPr="0002356A">
        <w:rPr>
          <w:rFonts w:ascii="Arial" w:hAnsi="Arial" w:cs="Arial"/>
          <w:sz w:val="22"/>
          <w:szCs w:val="22"/>
        </w:rPr>
        <w:t>de_________</w:t>
      </w:r>
      <w:proofErr w:type="spellEnd"/>
      <w:r w:rsidRPr="0002356A">
        <w:rPr>
          <w:rFonts w:ascii="Arial" w:hAnsi="Arial" w:cs="Arial"/>
          <w:sz w:val="22"/>
          <w:szCs w:val="22"/>
        </w:rPr>
        <w:t>.</w:t>
      </w:r>
    </w:p>
    <w:p w:rsidR="00AA1F65" w:rsidRPr="0002356A" w:rsidRDefault="00AA1F65" w:rsidP="004920F0">
      <w:pPr>
        <w:rPr>
          <w:rFonts w:ascii="Arial" w:hAnsi="Arial" w:cs="Arial"/>
          <w:sz w:val="22"/>
          <w:szCs w:val="22"/>
        </w:rPr>
      </w:pPr>
    </w:p>
    <w:p w:rsidR="00AA1F65" w:rsidRPr="0002356A" w:rsidRDefault="00AA1F65" w:rsidP="004920F0">
      <w:pPr>
        <w:rPr>
          <w:rFonts w:ascii="Arial" w:hAnsi="Arial" w:cs="Arial"/>
          <w:sz w:val="22"/>
          <w:szCs w:val="22"/>
        </w:rPr>
      </w:pPr>
    </w:p>
    <w:p w:rsidR="00AA1F65" w:rsidRPr="0002356A" w:rsidRDefault="00AA1F65" w:rsidP="004920F0">
      <w:pPr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>Senhor</w:t>
      </w:r>
      <w:r w:rsidR="00A32441" w:rsidRPr="0002356A">
        <w:rPr>
          <w:rFonts w:ascii="Arial" w:hAnsi="Arial" w:cs="Arial"/>
          <w:sz w:val="22"/>
          <w:szCs w:val="22"/>
        </w:rPr>
        <w:t>a</w:t>
      </w:r>
      <w:r w:rsidRPr="0002356A">
        <w:rPr>
          <w:rFonts w:ascii="Arial" w:hAnsi="Arial" w:cs="Arial"/>
          <w:sz w:val="22"/>
          <w:szCs w:val="22"/>
        </w:rPr>
        <w:t xml:space="preserve"> Coordenador</w:t>
      </w:r>
      <w:r w:rsidR="00A32441" w:rsidRPr="0002356A">
        <w:rPr>
          <w:rFonts w:ascii="Arial" w:hAnsi="Arial" w:cs="Arial"/>
          <w:sz w:val="22"/>
          <w:szCs w:val="22"/>
        </w:rPr>
        <w:t>a</w:t>
      </w:r>
      <w:r w:rsidR="004920F0" w:rsidRPr="0002356A">
        <w:rPr>
          <w:rFonts w:ascii="Arial" w:hAnsi="Arial" w:cs="Arial"/>
          <w:sz w:val="22"/>
          <w:szCs w:val="22"/>
        </w:rPr>
        <w:t>,</w:t>
      </w:r>
    </w:p>
    <w:p w:rsidR="00AE4AD6" w:rsidRDefault="00AE4AD6" w:rsidP="00AE4AD6">
      <w:pPr>
        <w:tabs>
          <w:tab w:val="left" w:pos="9214"/>
        </w:tabs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12043C" w:rsidRDefault="0012043C" w:rsidP="0012043C">
      <w:pPr>
        <w:tabs>
          <w:tab w:val="left" w:pos="9214"/>
        </w:tabs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E264D">
        <w:rPr>
          <w:rFonts w:ascii="Arial" w:hAnsi="Arial" w:cs="Arial"/>
          <w:sz w:val="22"/>
          <w:szCs w:val="22"/>
        </w:rPr>
        <w:t xml:space="preserve">enho pelo presente solicitar as providências cabíveis para que seja realizado </w:t>
      </w:r>
      <w:r w:rsidRPr="00AF2A21">
        <w:rPr>
          <w:rFonts w:ascii="Arial" w:hAnsi="Arial" w:cs="Arial"/>
          <w:sz w:val="22"/>
          <w:szCs w:val="22"/>
        </w:rPr>
        <w:t xml:space="preserve">a </w:t>
      </w:r>
      <w:r w:rsidRPr="0002356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efesa </w:t>
      </w:r>
      <w:r w:rsidRPr="0002356A">
        <w:rPr>
          <w:rFonts w:ascii="Arial" w:hAnsi="Arial" w:cs="Arial"/>
          <w:sz w:val="22"/>
          <w:szCs w:val="22"/>
        </w:rPr>
        <w:t xml:space="preserve">Pública de Tese </w:t>
      </w:r>
      <w:proofErr w:type="gramStart"/>
      <w:r w:rsidRPr="0002356A">
        <w:rPr>
          <w:rFonts w:ascii="Arial" w:hAnsi="Arial" w:cs="Arial"/>
          <w:sz w:val="22"/>
          <w:szCs w:val="22"/>
        </w:rPr>
        <w:t>do(</w:t>
      </w:r>
      <w:proofErr w:type="gramEnd"/>
      <w:r w:rsidRPr="0002356A">
        <w:rPr>
          <w:rFonts w:ascii="Arial" w:hAnsi="Arial" w:cs="Arial"/>
          <w:sz w:val="22"/>
          <w:szCs w:val="22"/>
        </w:rPr>
        <w:t>a) doutorando(a)</w:t>
      </w:r>
      <w:r>
        <w:rPr>
          <w:rFonts w:ascii="Arial" w:hAnsi="Arial" w:cs="Arial"/>
          <w:sz w:val="22"/>
          <w:szCs w:val="22"/>
        </w:rPr>
        <w:t xml:space="preserve"> _______________________________________ intitulado ___________________________________________________________________</w:t>
      </w:r>
    </w:p>
    <w:p w:rsidR="0012043C" w:rsidRDefault="0012043C" w:rsidP="0012043C">
      <w:pPr>
        <w:tabs>
          <w:tab w:val="left" w:pos="921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________________________________________________________________.</w:t>
      </w:r>
    </w:p>
    <w:p w:rsidR="0012043C" w:rsidRPr="00A0299B" w:rsidRDefault="0012043C" w:rsidP="0012043C">
      <w:pPr>
        <w:jc w:val="both"/>
        <w:rPr>
          <w:rFonts w:ascii="Arial" w:hAnsi="Arial" w:cs="Arial"/>
          <w:sz w:val="22"/>
          <w:szCs w:val="22"/>
        </w:rPr>
      </w:pPr>
      <w:r w:rsidRPr="00A0299B">
        <w:rPr>
          <w:rFonts w:ascii="Arial" w:hAnsi="Arial" w:cs="Arial"/>
          <w:sz w:val="22"/>
          <w:szCs w:val="22"/>
        </w:rPr>
        <w:t>Bolsista:</w:t>
      </w:r>
      <w:proofErr w:type="gramStart"/>
      <w:r w:rsidRPr="00A0299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0299B">
        <w:rPr>
          <w:rFonts w:ascii="Arial" w:hAnsi="Arial" w:cs="Arial"/>
          <w:sz w:val="22"/>
          <w:szCs w:val="22"/>
        </w:rPr>
        <w:t>(   ) Sim         Período: ____________________ Agência de Fomento: ___________</w:t>
      </w:r>
    </w:p>
    <w:p w:rsidR="0012043C" w:rsidRPr="00A0299B" w:rsidRDefault="0012043C" w:rsidP="0012043C">
      <w:pPr>
        <w:rPr>
          <w:rFonts w:ascii="Arial" w:hAnsi="Arial" w:cs="Arial"/>
          <w:sz w:val="22"/>
          <w:szCs w:val="22"/>
        </w:rPr>
      </w:pPr>
      <w:r w:rsidRPr="00A0299B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A0299B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A0299B">
        <w:rPr>
          <w:rFonts w:ascii="Arial" w:hAnsi="Arial" w:cs="Arial"/>
          <w:sz w:val="22"/>
          <w:szCs w:val="22"/>
        </w:rPr>
        <w:t xml:space="preserve">) Não </w:t>
      </w:r>
    </w:p>
    <w:p w:rsidR="006A4D25" w:rsidRDefault="006A4D25" w:rsidP="00582A12">
      <w:pPr>
        <w:tabs>
          <w:tab w:val="left" w:pos="8647"/>
        </w:tabs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AA1F65" w:rsidRDefault="00AA1F65" w:rsidP="00582A12">
      <w:pPr>
        <w:tabs>
          <w:tab w:val="left" w:pos="8647"/>
        </w:tabs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>Para tanto, sugiro para formação da Banca, os seguintes nomes por ordem</w:t>
      </w:r>
      <w:r w:rsidR="0095362D" w:rsidRPr="0002356A">
        <w:rPr>
          <w:rFonts w:ascii="Arial" w:hAnsi="Arial" w:cs="Arial"/>
          <w:sz w:val="22"/>
          <w:szCs w:val="22"/>
        </w:rPr>
        <w:t xml:space="preserve"> </w:t>
      </w:r>
      <w:r w:rsidRPr="0002356A">
        <w:rPr>
          <w:rFonts w:ascii="Arial" w:hAnsi="Arial" w:cs="Arial"/>
          <w:sz w:val="22"/>
          <w:szCs w:val="22"/>
        </w:rPr>
        <w:t>de</w:t>
      </w:r>
      <w:r w:rsidR="004920F0" w:rsidRPr="0002356A">
        <w:rPr>
          <w:rFonts w:ascii="Arial" w:hAnsi="Arial" w:cs="Arial"/>
          <w:sz w:val="22"/>
          <w:szCs w:val="22"/>
        </w:rPr>
        <w:t xml:space="preserve"> </w:t>
      </w:r>
      <w:r w:rsidRPr="0002356A">
        <w:rPr>
          <w:rFonts w:ascii="Arial" w:hAnsi="Arial" w:cs="Arial"/>
          <w:sz w:val="22"/>
          <w:szCs w:val="22"/>
        </w:rPr>
        <w:t>preferência:</w:t>
      </w:r>
    </w:p>
    <w:p w:rsidR="0012043C" w:rsidRPr="007E264D" w:rsidRDefault="0012043C" w:rsidP="0012043C">
      <w:pPr>
        <w:jc w:val="both"/>
        <w:rPr>
          <w:rFonts w:ascii="Arial" w:hAnsi="Arial" w:cs="Arial"/>
          <w:sz w:val="22"/>
          <w:szCs w:val="22"/>
        </w:rPr>
      </w:pPr>
      <w:r w:rsidRPr="007E264D">
        <w:rPr>
          <w:rFonts w:ascii="Arial" w:hAnsi="Arial" w:cs="Arial"/>
          <w:b/>
          <w:bCs/>
          <w:sz w:val="22"/>
          <w:szCs w:val="22"/>
        </w:rPr>
        <w:t xml:space="preserve">TITULAR 1 - </w:t>
      </w:r>
      <w:proofErr w:type="gramStart"/>
      <w:r w:rsidRPr="007E264D">
        <w:rPr>
          <w:rFonts w:ascii="Arial" w:hAnsi="Arial" w:cs="Arial"/>
          <w:b/>
          <w:bCs/>
          <w:sz w:val="22"/>
          <w:szCs w:val="22"/>
        </w:rPr>
        <w:t>Orientador(</w:t>
      </w:r>
      <w:proofErr w:type="gramEnd"/>
      <w:r w:rsidRPr="007E264D">
        <w:rPr>
          <w:rFonts w:ascii="Arial" w:hAnsi="Arial" w:cs="Arial"/>
          <w:b/>
          <w:bCs/>
          <w:sz w:val="22"/>
          <w:szCs w:val="22"/>
        </w:rPr>
        <w:t>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 xml:space="preserve">Departamento: </w:t>
            </w:r>
          </w:p>
        </w:tc>
      </w:tr>
    </w:tbl>
    <w:p w:rsidR="0012043C" w:rsidRPr="007E264D" w:rsidRDefault="0012043C" w:rsidP="0012043C">
      <w:pPr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12043C" w:rsidRPr="007E264D" w:rsidRDefault="0012043C" w:rsidP="0012043C">
      <w:pPr>
        <w:jc w:val="both"/>
        <w:rPr>
          <w:rFonts w:ascii="Arial" w:hAnsi="Arial" w:cs="Arial"/>
          <w:sz w:val="22"/>
          <w:szCs w:val="22"/>
        </w:rPr>
      </w:pPr>
      <w:r w:rsidRPr="007E264D">
        <w:rPr>
          <w:rFonts w:ascii="Arial" w:hAnsi="Arial" w:cs="Arial"/>
          <w:b/>
          <w:bCs/>
          <w:sz w:val="22"/>
          <w:szCs w:val="22"/>
        </w:rPr>
        <w:t xml:space="preserve">TITULAR </w:t>
      </w:r>
      <w:proofErr w:type="gramStart"/>
      <w:r w:rsidRPr="007E264D">
        <w:rPr>
          <w:rFonts w:ascii="Arial" w:hAnsi="Arial" w:cs="Arial"/>
          <w:b/>
          <w:bCs/>
          <w:sz w:val="22"/>
          <w:szCs w:val="22"/>
        </w:rPr>
        <w:t>2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Participação:</w:t>
            </w:r>
            <w:proofErr w:type="gramStart"/>
            <w:r w:rsidRPr="007E264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7E264D">
              <w:rPr>
                <w:rFonts w:ascii="Arial" w:hAnsi="Arial" w:cs="Arial"/>
                <w:sz w:val="22"/>
                <w:szCs w:val="22"/>
              </w:rPr>
              <w:t>(      ) Presencial          (     )Videoconfe</w:t>
            </w:r>
            <w:r>
              <w:rPr>
                <w:rFonts w:ascii="Arial" w:hAnsi="Arial" w:cs="Arial"/>
                <w:sz w:val="22"/>
                <w:szCs w:val="22"/>
              </w:rPr>
              <w:t xml:space="preserve">rência          (      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64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12043C" w:rsidRPr="007E264D" w:rsidRDefault="0012043C" w:rsidP="0012043C">
      <w:pPr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12043C" w:rsidRPr="007E264D" w:rsidRDefault="0012043C" w:rsidP="0012043C">
      <w:pPr>
        <w:jc w:val="both"/>
        <w:rPr>
          <w:rFonts w:ascii="Arial" w:hAnsi="Arial" w:cs="Arial"/>
          <w:sz w:val="22"/>
          <w:szCs w:val="22"/>
        </w:rPr>
      </w:pPr>
      <w:r w:rsidRPr="007E264D">
        <w:rPr>
          <w:rFonts w:ascii="Arial" w:hAnsi="Arial" w:cs="Arial"/>
          <w:b/>
          <w:bCs/>
          <w:sz w:val="22"/>
          <w:szCs w:val="22"/>
        </w:rPr>
        <w:t xml:space="preserve">TITULAR </w:t>
      </w:r>
      <w:proofErr w:type="gramStart"/>
      <w:r w:rsidRPr="007E264D">
        <w:rPr>
          <w:rFonts w:ascii="Arial" w:hAnsi="Arial" w:cs="Arial"/>
          <w:b/>
          <w:bCs/>
          <w:sz w:val="22"/>
          <w:szCs w:val="22"/>
        </w:rPr>
        <w:t>3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Participação:</w:t>
            </w:r>
            <w:proofErr w:type="gramStart"/>
            <w:r w:rsidRPr="007E264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7E264D">
              <w:rPr>
                <w:rFonts w:ascii="Arial" w:hAnsi="Arial" w:cs="Arial"/>
                <w:sz w:val="22"/>
                <w:szCs w:val="22"/>
              </w:rPr>
              <w:t>(      ) Presencial          (     )Videoconfer</w:t>
            </w:r>
            <w:r>
              <w:rPr>
                <w:rFonts w:ascii="Arial" w:hAnsi="Arial" w:cs="Arial"/>
                <w:sz w:val="22"/>
                <w:szCs w:val="22"/>
              </w:rPr>
              <w:t xml:space="preserve">ência          (      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6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2043C" w:rsidRDefault="0012043C" w:rsidP="001204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043C" w:rsidRPr="007E264D" w:rsidRDefault="0012043C" w:rsidP="00120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7E264D">
        <w:rPr>
          <w:rFonts w:ascii="Arial" w:hAnsi="Arial" w:cs="Arial"/>
          <w:b/>
          <w:bCs/>
          <w:sz w:val="22"/>
          <w:szCs w:val="22"/>
        </w:rPr>
        <w:t xml:space="preserve">TITULAR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4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Participação:</w:t>
            </w:r>
            <w:proofErr w:type="gramStart"/>
            <w:r w:rsidRPr="007E264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7E264D">
              <w:rPr>
                <w:rFonts w:ascii="Arial" w:hAnsi="Arial" w:cs="Arial"/>
                <w:sz w:val="22"/>
                <w:szCs w:val="22"/>
              </w:rPr>
              <w:t>(      ) Presencial          (     )Videoconfer</w:t>
            </w:r>
            <w:r>
              <w:rPr>
                <w:rFonts w:ascii="Arial" w:hAnsi="Arial" w:cs="Arial"/>
                <w:sz w:val="22"/>
                <w:szCs w:val="22"/>
              </w:rPr>
              <w:t xml:space="preserve">ência          (      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6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A54A8" w:rsidRDefault="00FA54A8" w:rsidP="001204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043C" w:rsidRPr="007E264D" w:rsidRDefault="0012043C" w:rsidP="00120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**</w:t>
      </w:r>
      <w:r w:rsidRPr="007E264D">
        <w:rPr>
          <w:rFonts w:ascii="Arial" w:hAnsi="Arial" w:cs="Arial"/>
          <w:b/>
          <w:bCs/>
          <w:sz w:val="22"/>
          <w:szCs w:val="22"/>
        </w:rPr>
        <w:t xml:space="preserve">TITULAR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Participação:</w:t>
            </w:r>
            <w:proofErr w:type="gramStart"/>
            <w:r w:rsidRPr="007E264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7E264D">
              <w:rPr>
                <w:rFonts w:ascii="Arial" w:hAnsi="Arial" w:cs="Arial"/>
                <w:sz w:val="22"/>
                <w:szCs w:val="22"/>
              </w:rPr>
              <w:t>(      ) Presencial          (     )Videoconfer</w:t>
            </w:r>
            <w:r>
              <w:rPr>
                <w:rFonts w:ascii="Arial" w:hAnsi="Arial" w:cs="Arial"/>
                <w:sz w:val="22"/>
                <w:szCs w:val="22"/>
              </w:rPr>
              <w:t xml:space="preserve">ência          (      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6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2043C" w:rsidRDefault="0012043C" w:rsidP="001204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043C" w:rsidRPr="007E264D" w:rsidRDefault="0012043C" w:rsidP="0012043C">
      <w:pPr>
        <w:jc w:val="both"/>
        <w:rPr>
          <w:rFonts w:ascii="Arial" w:hAnsi="Arial" w:cs="Arial"/>
          <w:sz w:val="22"/>
          <w:szCs w:val="22"/>
        </w:rPr>
      </w:pPr>
      <w:r w:rsidRPr="007E264D">
        <w:rPr>
          <w:rFonts w:ascii="Arial" w:hAnsi="Arial" w:cs="Arial"/>
          <w:b/>
          <w:bCs/>
          <w:sz w:val="22"/>
          <w:szCs w:val="22"/>
        </w:rPr>
        <w:t xml:space="preserve">SUPLENTE </w:t>
      </w:r>
      <w:proofErr w:type="gramStart"/>
      <w:r w:rsidRPr="007E264D">
        <w:rPr>
          <w:rFonts w:ascii="Arial" w:hAnsi="Arial" w:cs="Arial"/>
          <w:b/>
          <w:bCs/>
          <w:sz w:val="22"/>
          <w:szCs w:val="22"/>
        </w:rPr>
        <w:t>1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</w:tbl>
    <w:p w:rsidR="0012043C" w:rsidRPr="007E264D" w:rsidRDefault="0012043C" w:rsidP="0012043C">
      <w:pPr>
        <w:tabs>
          <w:tab w:val="left" w:pos="1418"/>
          <w:tab w:val="left" w:pos="1701"/>
          <w:tab w:val="left" w:pos="2552"/>
          <w:tab w:val="left" w:pos="864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E264D">
        <w:rPr>
          <w:rFonts w:ascii="Arial" w:hAnsi="Arial" w:cs="Arial"/>
          <w:sz w:val="22"/>
          <w:szCs w:val="22"/>
        </w:rPr>
        <w:tab/>
      </w:r>
    </w:p>
    <w:p w:rsidR="0012043C" w:rsidRPr="007E264D" w:rsidRDefault="0012043C" w:rsidP="0012043C">
      <w:pPr>
        <w:jc w:val="both"/>
        <w:rPr>
          <w:rFonts w:ascii="Arial" w:hAnsi="Arial" w:cs="Arial"/>
          <w:sz w:val="22"/>
          <w:szCs w:val="22"/>
        </w:rPr>
      </w:pPr>
      <w:r w:rsidRPr="007E264D">
        <w:rPr>
          <w:rFonts w:ascii="Arial" w:hAnsi="Arial" w:cs="Arial"/>
          <w:b/>
          <w:bCs/>
          <w:sz w:val="22"/>
          <w:szCs w:val="22"/>
        </w:rPr>
        <w:t xml:space="preserve">SUPLENTE </w:t>
      </w:r>
      <w:proofErr w:type="gramStart"/>
      <w:r w:rsidRPr="007E264D">
        <w:rPr>
          <w:rFonts w:ascii="Arial" w:hAnsi="Arial" w:cs="Arial"/>
          <w:b/>
          <w:bCs/>
          <w:sz w:val="22"/>
          <w:szCs w:val="22"/>
        </w:rPr>
        <w:t>2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12043C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C" w:rsidRPr="007E264D" w:rsidRDefault="0012043C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</w:tbl>
    <w:p w:rsidR="0012043C" w:rsidRDefault="0012043C" w:rsidP="00582A12">
      <w:pPr>
        <w:tabs>
          <w:tab w:val="left" w:pos="8647"/>
        </w:tabs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6A4D25" w:rsidRPr="007E264D" w:rsidRDefault="006A4D25" w:rsidP="006A4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7E264D">
        <w:rPr>
          <w:rFonts w:ascii="Arial" w:hAnsi="Arial" w:cs="Arial"/>
          <w:b/>
          <w:bCs/>
          <w:sz w:val="22"/>
          <w:szCs w:val="22"/>
        </w:rPr>
        <w:t xml:space="preserve">SUPLENTE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</w:tbl>
    <w:p w:rsidR="006A4D25" w:rsidRDefault="006A4D25" w:rsidP="00582A12">
      <w:pPr>
        <w:tabs>
          <w:tab w:val="left" w:pos="8647"/>
        </w:tabs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6A4D25" w:rsidRPr="007E264D" w:rsidRDefault="006A4D25" w:rsidP="006A4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 w:rsidRPr="007E264D">
        <w:rPr>
          <w:rFonts w:ascii="Arial" w:hAnsi="Arial" w:cs="Arial"/>
          <w:b/>
          <w:bCs/>
          <w:sz w:val="22"/>
          <w:szCs w:val="22"/>
        </w:rPr>
        <w:t xml:space="preserve">SUPLENTE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4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4"/>
      </w:tblGrid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</w:tr>
      <w:tr w:rsidR="006A4D25" w:rsidRPr="007E264D" w:rsidTr="00CD5C0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25" w:rsidRPr="007E264D" w:rsidRDefault="006A4D25" w:rsidP="00CD5C07">
            <w:pPr>
              <w:rPr>
                <w:rFonts w:ascii="Arial" w:hAnsi="Arial" w:cs="Arial"/>
                <w:sz w:val="22"/>
                <w:szCs w:val="22"/>
              </w:rPr>
            </w:pPr>
            <w:r w:rsidRPr="007E264D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</w:tbl>
    <w:p w:rsidR="006A4D25" w:rsidRPr="0002356A" w:rsidRDefault="006A4D25" w:rsidP="00582A12">
      <w:pPr>
        <w:tabs>
          <w:tab w:val="left" w:pos="8647"/>
        </w:tabs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AA1F65" w:rsidRPr="0002356A" w:rsidRDefault="006C5180" w:rsidP="006A4D25">
      <w:pPr>
        <w:pStyle w:val="Cabealho"/>
        <w:tabs>
          <w:tab w:val="clear" w:pos="4419"/>
          <w:tab w:val="clear" w:pos="8838"/>
          <w:tab w:val="left" w:pos="1134"/>
          <w:tab w:val="left" w:pos="1418"/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ab/>
      </w:r>
      <w:r w:rsidR="00A32441" w:rsidRPr="0002356A">
        <w:rPr>
          <w:rFonts w:ascii="Arial" w:hAnsi="Arial" w:cs="Arial"/>
          <w:sz w:val="22"/>
          <w:szCs w:val="22"/>
        </w:rPr>
        <w:tab/>
      </w:r>
    </w:p>
    <w:p w:rsidR="00AA1F65" w:rsidRPr="0002356A" w:rsidRDefault="00AA1F65" w:rsidP="00582A12">
      <w:pPr>
        <w:tabs>
          <w:tab w:val="left" w:pos="8647"/>
        </w:tabs>
        <w:spacing w:line="480" w:lineRule="auto"/>
        <w:ind w:firstLine="1418"/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>Sem mais para o momento, subscrevo-me, atenciosamente.</w:t>
      </w:r>
    </w:p>
    <w:p w:rsidR="00A32441" w:rsidRPr="0002356A" w:rsidRDefault="00A32441" w:rsidP="00582A12">
      <w:pPr>
        <w:tabs>
          <w:tab w:val="left" w:pos="8647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AA1F65" w:rsidRPr="0002356A" w:rsidRDefault="00AA1F65" w:rsidP="00582A12">
      <w:pPr>
        <w:tabs>
          <w:tab w:val="left" w:pos="8647"/>
        </w:tabs>
        <w:ind w:right="889"/>
        <w:jc w:val="center"/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>__________________________________________</w:t>
      </w:r>
    </w:p>
    <w:p w:rsidR="00AA1F65" w:rsidRPr="0002356A" w:rsidRDefault="00AA1F65" w:rsidP="00582A12">
      <w:pPr>
        <w:tabs>
          <w:tab w:val="left" w:pos="8647"/>
        </w:tabs>
        <w:ind w:right="889"/>
        <w:jc w:val="center"/>
        <w:rPr>
          <w:rFonts w:ascii="Arial" w:hAnsi="Arial" w:cs="Arial"/>
          <w:sz w:val="22"/>
          <w:szCs w:val="22"/>
        </w:rPr>
      </w:pPr>
      <w:r w:rsidRPr="0002356A">
        <w:rPr>
          <w:rFonts w:ascii="Arial" w:hAnsi="Arial" w:cs="Arial"/>
          <w:sz w:val="22"/>
          <w:szCs w:val="22"/>
        </w:rPr>
        <w:t>Orientador</w:t>
      </w:r>
    </w:p>
    <w:p w:rsidR="00AA1F65" w:rsidRDefault="00AA1F65" w:rsidP="004920F0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:rsidR="006A4D25" w:rsidRDefault="006A4D25" w:rsidP="004920F0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:rsidR="006A4D25" w:rsidRPr="0002356A" w:rsidRDefault="006A4D25" w:rsidP="004920F0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:rsidR="004533A2" w:rsidRPr="0002356A" w:rsidRDefault="004533A2" w:rsidP="004920F0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:rsidR="00FA54A8" w:rsidRDefault="00FA54A8" w:rsidP="003144C2">
      <w:pPr>
        <w:tabs>
          <w:tab w:val="left" w:pos="284"/>
          <w:tab w:val="left" w:pos="8647"/>
        </w:tabs>
        <w:spacing w:before="60" w:after="60"/>
        <w:jc w:val="both"/>
        <w:rPr>
          <w:rFonts w:ascii="Arial" w:hAnsi="Arial" w:cs="Arial"/>
          <w:b/>
          <w:sz w:val="21"/>
          <w:szCs w:val="21"/>
        </w:rPr>
      </w:pPr>
    </w:p>
    <w:p w:rsidR="00AA1F65" w:rsidRPr="001F5880" w:rsidRDefault="004533A2" w:rsidP="003144C2">
      <w:pPr>
        <w:tabs>
          <w:tab w:val="left" w:pos="284"/>
          <w:tab w:val="left" w:pos="8647"/>
        </w:tabs>
        <w:spacing w:before="60" w:after="60"/>
        <w:jc w:val="both"/>
        <w:rPr>
          <w:rFonts w:ascii="Arial" w:hAnsi="Arial" w:cs="Arial"/>
          <w:b/>
          <w:sz w:val="21"/>
          <w:szCs w:val="21"/>
        </w:rPr>
      </w:pPr>
      <w:r w:rsidRPr="001F5880">
        <w:rPr>
          <w:rFonts w:ascii="Arial" w:hAnsi="Arial" w:cs="Arial"/>
          <w:b/>
          <w:sz w:val="21"/>
          <w:szCs w:val="21"/>
        </w:rPr>
        <w:lastRenderedPageBreak/>
        <w:t xml:space="preserve">* </w:t>
      </w:r>
      <w:r w:rsidRPr="001F5880">
        <w:rPr>
          <w:rFonts w:ascii="Arial" w:hAnsi="Arial" w:cs="Arial"/>
          <w:b/>
          <w:sz w:val="21"/>
          <w:szCs w:val="21"/>
        </w:rPr>
        <w:tab/>
        <w:t>Docentes não credenciados no Programa/ Unidade</w:t>
      </w:r>
      <w:r w:rsidR="003144C2" w:rsidRPr="001F5880">
        <w:rPr>
          <w:rFonts w:ascii="Arial" w:hAnsi="Arial" w:cs="Arial"/>
          <w:b/>
          <w:sz w:val="21"/>
          <w:szCs w:val="21"/>
        </w:rPr>
        <w:t xml:space="preserve"> (Preencher </w:t>
      </w:r>
      <w:r w:rsidR="003144C2" w:rsidRPr="001F5880">
        <w:rPr>
          <w:rFonts w:ascii="Arial" w:hAnsi="Arial" w:cs="Arial"/>
          <w:b/>
          <w:bCs/>
          <w:sz w:val="21"/>
          <w:szCs w:val="21"/>
        </w:rPr>
        <w:t>o Formulário anexo)</w:t>
      </w:r>
    </w:p>
    <w:p w:rsidR="00A32441" w:rsidRPr="001F5880" w:rsidRDefault="00A32441" w:rsidP="003144C2">
      <w:pPr>
        <w:tabs>
          <w:tab w:val="left" w:pos="284"/>
          <w:tab w:val="left" w:pos="8647"/>
        </w:tabs>
        <w:spacing w:before="60" w:after="60"/>
        <w:jc w:val="both"/>
        <w:rPr>
          <w:rFonts w:ascii="Arial" w:hAnsi="Arial" w:cs="Arial"/>
          <w:b/>
          <w:sz w:val="21"/>
          <w:szCs w:val="21"/>
        </w:rPr>
      </w:pPr>
      <w:r w:rsidRPr="001F5880">
        <w:rPr>
          <w:rFonts w:ascii="Arial" w:hAnsi="Arial" w:cs="Arial"/>
          <w:b/>
          <w:sz w:val="21"/>
          <w:szCs w:val="21"/>
        </w:rPr>
        <w:t>**</w:t>
      </w:r>
      <w:r w:rsidRPr="001F5880">
        <w:rPr>
          <w:rFonts w:ascii="Arial" w:hAnsi="Arial" w:cs="Arial"/>
          <w:b/>
          <w:sz w:val="21"/>
          <w:szCs w:val="21"/>
        </w:rPr>
        <w:tab/>
        <w:t>Docentes não pertencentes a UNESP</w:t>
      </w:r>
      <w:r w:rsidR="003144C2" w:rsidRPr="001F5880">
        <w:rPr>
          <w:rFonts w:ascii="Arial" w:hAnsi="Arial" w:cs="Arial"/>
          <w:b/>
          <w:sz w:val="21"/>
          <w:szCs w:val="21"/>
        </w:rPr>
        <w:t xml:space="preserve"> (Preencher </w:t>
      </w:r>
      <w:r w:rsidR="003144C2" w:rsidRPr="001F5880">
        <w:rPr>
          <w:rFonts w:ascii="Arial" w:hAnsi="Arial" w:cs="Arial"/>
          <w:b/>
          <w:bCs/>
          <w:sz w:val="21"/>
          <w:szCs w:val="21"/>
        </w:rPr>
        <w:t>o Formulário anexo)</w:t>
      </w:r>
    </w:p>
    <w:p w:rsidR="00AE4AD6" w:rsidRPr="00AF2A21" w:rsidRDefault="00AE4AD6" w:rsidP="00AE4AD6">
      <w:pPr>
        <w:pStyle w:val="Cabealho"/>
        <w:tabs>
          <w:tab w:val="left" w:pos="284"/>
        </w:tabs>
        <w:spacing w:before="60" w:after="60"/>
        <w:ind w:left="284"/>
        <w:jc w:val="both"/>
        <w:rPr>
          <w:rFonts w:ascii="Arial" w:hAnsi="Arial" w:cs="Arial"/>
          <w:b/>
          <w:bCs/>
          <w:sz w:val="22"/>
        </w:rPr>
      </w:pPr>
      <w:r w:rsidRPr="00AF2A21">
        <w:rPr>
          <w:rFonts w:ascii="Arial" w:hAnsi="Arial" w:cs="Arial"/>
          <w:bCs/>
          <w:sz w:val="22"/>
        </w:rPr>
        <w:t xml:space="preserve">Entregar juntamente com este ofício </w:t>
      </w:r>
      <w:r w:rsidR="006A4D25">
        <w:rPr>
          <w:rFonts w:ascii="Arial" w:hAnsi="Arial" w:cs="Arial"/>
          <w:bCs/>
          <w:sz w:val="22"/>
        </w:rPr>
        <w:t>05</w:t>
      </w:r>
      <w:r w:rsidRPr="00AF2A21">
        <w:rPr>
          <w:rFonts w:ascii="Arial" w:hAnsi="Arial" w:cs="Arial"/>
          <w:bCs/>
          <w:sz w:val="22"/>
        </w:rPr>
        <w:t xml:space="preserve"> exemplares</w:t>
      </w:r>
      <w:r>
        <w:rPr>
          <w:rFonts w:ascii="Arial" w:hAnsi="Arial" w:cs="Arial"/>
          <w:bCs/>
          <w:sz w:val="22"/>
        </w:rPr>
        <w:t xml:space="preserve"> impressos</w:t>
      </w:r>
      <w:r w:rsidRPr="00AF2A21">
        <w:rPr>
          <w:rFonts w:ascii="Arial" w:hAnsi="Arial" w:cs="Arial"/>
          <w:bCs/>
          <w:sz w:val="22"/>
        </w:rPr>
        <w:t xml:space="preserve"> da </w:t>
      </w:r>
      <w:r>
        <w:rPr>
          <w:rFonts w:ascii="Arial" w:hAnsi="Arial" w:cs="Arial"/>
          <w:bCs/>
          <w:sz w:val="22"/>
        </w:rPr>
        <w:t xml:space="preserve">tese e 01 exemplar em </w:t>
      </w:r>
      <w:proofErr w:type="spellStart"/>
      <w:r>
        <w:rPr>
          <w:rFonts w:ascii="Arial" w:hAnsi="Arial" w:cs="Arial"/>
          <w:bCs/>
          <w:sz w:val="22"/>
        </w:rPr>
        <w:t>pdf</w:t>
      </w:r>
      <w:proofErr w:type="spellEnd"/>
      <w:r>
        <w:rPr>
          <w:rFonts w:ascii="Arial" w:hAnsi="Arial" w:cs="Arial"/>
          <w:bCs/>
          <w:sz w:val="22"/>
        </w:rPr>
        <w:t xml:space="preserve"> (gravado em cd ou encaminhado para o e-mail posgrad@fct.unesp.br)</w:t>
      </w:r>
      <w:r w:rsidRPr="00AF2A21">
        <w:rPr>
          <w:rFonts w:ascii="Arial" w:hAnsi="Arial" w:cs="Arial"/>
          <w:bCs/>
          <w:sz w:val="22"/>
        </w:rPr>
        <w:t>.</w:t>
      </w:r>
    </w:p>
    <w:p w:rsidR="00586270" w:rsidRPr="001F5880" w:rsidRDefault="00586270" w:rsidP="00586270">
      <w:pPr>
        <w:pStyle w:val="Cabealho"/>
        <w:tabs>
          <w:tab w:val="left" w:pos="284"/>
        </w:tabs>
        <w:spacing w:before="60" w:after="60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1F5880">
        <w:rPr>
          <w:rFonts w:ascii="Arial" w:hAnsi="Arial" w:cs="Arial"/>
          <w:b/>
          <w:bCs/>
          <w:sz w:val="21"/>
          <w:szCs w:val="21"/>
        </w:rPr>
        <w:t xml:space="preserve">O aluno </w:t>
      </w:r>
      <w:r w:rsidR="0089023E" w:rsidRPr="0089023E">
        <w:rPr>
          <w:rFonts w:ascii="Arial" w:hAnsi="Arial" w:cs="Arial"/>
          <w:b/>
          <w:bCs/>
          <w:sz w:val="21"/>
          <w:szCs w:val="21"/>
        </w:rPr>
        <w:t xml:space="preserve">que for utilizar </w:t>
      </w:r>
      <w:r w:rsidRPr="001F5880">
        <w:rPr>
          <w:rFonts w:ascii="Arial" w:hAnsi="Arial" w:cs="Arial"/>
          <w:b/>
          <w:bCs/>
          <w:sz w:val="21"/>
          <w:szCs w:val="21"/>
        </w:rPr>
        <w:t xml:space="preserve">multimídia ou notebook para apresentação, deverá reservar por e-mail, junto a Seção de Pós-Graduação, com antecedência mínima de </w:t>
      </w:r>
      <w:proofErr w:type="gramStart"/>
      <w:r w:rsidRPr="001F5880">
        <w:rPr>
          <w:rFonts w:ascii="Arial" w:hAnsi="Arial" w:cs="Arial"/>
          <w:b/>
          <w:bCs/>
          <w:sz w:val="21"/>
          <w:szCs w:val="21"/>
        </w:rPr>
        <w:t>2</w:t>
      </w:r>
      <w:proofErr w:type="gramEnd"/>
      <w:r w:rsidRPr="001F5880">
        <w:rPr>
          <w:rFonts w:ascii="Arial" w:hAnsi="Arial" w:cs="Arial"/>
          <w:b/>
          <w:bCs/>
          <w:sz w:val="21"/>
          <w:szCs w:val="21"/>
        </w:rPr>
        <w:t xml:space="preserve"> semanas</w:t>
      </w:r>
    </w:p>
    <w:p w:rsidR="0064344B" w:rsidRDefault="0064344B" w:rsidP="00E071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93"/>
      </w:tblGrid>
      <w:tr w:rsidR="0064344B" w:rsidRPr="008D014A" w:rsidTr="00EF3D6C">
        <w:tc>
          <w:tcPr>
            <w:tcW w:w="9393" w:type="dxa"/>
          </w:tcPr>
          <w:p w:rsidR="0064344B" w:rsidRPr="008D014A" w:rsidRDefault="0064344B" w:rsidP="00EF3D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14A">
              <w:rPr>
                <w:rFonts w:ascii="Arial" w:hAnsi="Arial" w:cs="Arial"/>
                <w:b/>
                <w:bCs/>
                <w:sz w:val="22"/>
                <w:szCs w:val="22"/>
              </w:rPr>
              <w:t>OBSERVAÇÃO IMPORTANTE</w:t>
            </w:r>
          </w:p>
          <w:p w:rsidR="0064344B" w:rsidRPr="008D014A" w:rsidRDefault="0064344B" w:rsidP="00EF3D6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14A">
              <w:rPr>
                <w:rFonts w:ascii="Arial" w:hAnsi="Arial" w:cs="Arial"/>
                <w:bCs/>
                <w:sz w:val="22"/>
                <w:szCs w:val="22"/>
              </w:rPr>
              <w:t xml:space="preserve">Precisamos dos dados dos DOCENTES que ainda não participaram de Banca na FCT/UNESP, pois iremos cadastrá-lo em nosso sistema e também para facilitar o contato. Muitos dos dados do formulário são necessários para tramites internos: solicitação de diárias, documentação da banca e relatório </w:t>
            </w:r>
            <w:proofErr w:type="gramStart"/>
            <w:r w:rsidRPr="008D014A">
              <w:rPr>
                <w:rFonts w:ascii="Arial" w:hAnsi="Arial" w:cs="Arial"/>
                <w:bCs/>
                <w:sz w:val="22"/>
                <w:szCs w:val="22"/>
              </w:rPr>
              <w:t>do Coleta</w:t>
            </w:r>
            <w:proofErr w:type="gramEnd"/>
            <w:r w:rsidRPr="008D014A">
              <w:rPr>
                <w:rFonts w:ascii="Arial" w:hAnsi="Arial" w:cs="Arial"/>
                <w:bCs/>
                <w:sz w:val="22"/>
                <w:szCs w:val="22"/>
              </w:rPr>
              <w:t xml:space="preserve"> Capes.</w:t>
            </w:r>
          </w:p>
          <w:p w:rsidR="0064344B" w:rsidRPr="008D014A" w:rsidRDefault="0064344B" w:rsidP="00EF3D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344B" w:rsidRPr="008D014A" w:rsidRDefault="0064344B" w:rsidP="00EF3D6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14A">
              <w:rPr>
                <w:rFonts w:ascii="Arial" w:hAnsi="Arial" w:cs="Arial"/>
                <w:bCs/>
                <w:sz w:val="22"/>
                <w:szCs w:val="22"/>
              </w:rPr>
              <w:t>Preencher os dados dos membros externos no link (ou pedir para o docente preencher)</w:t>
            </w:r>
          </w:p>
          <w:p w:rsidR="0064344B" w:rsidRPr="008D014A" w:rsidRDefault="00477188" w:rsidP="00EF3D6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64344B" w:rsidRPr="008D014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http://www2.fct.unesp.br/pos/cadastro_docente/cadastro.php</w:t>
              </w:r>
            </w:hyperlink>
            <w:r w:rsidR="0064344B" w:rsidRPr="008D01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344B" w:rsidRPr="008D014A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:rsidR="0064344B" w:rsidRPr="008D014A" w:rsidRDefault="0064344B" w:rsidP="00EF3D6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4344B" w:rsidRDefault="0064344B" w:rsidP="0064344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93"/>
      </w:tblGrid>
      <w:tr w:rsidR="0049121A" w:rsidRPr="008D014A" w:rsidTr="00914825">
        <w:tc>
          <w:tcPr>
            <w:tcW w:w="9393" w:type="dxa"/>
          </w:tcPr>
          <w:p w:rsidR="0049121A" w:rsidRDefault="0049121A" w:rsidP="009148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14A">
              <w:rPr>
                <w:rFonts w:ascii="Arial" w:hAnsi="Arial" w:cs="Arial"/>
                <w:b/>
                <w:bCs/>
                <w:sz w:val="22"/>
                <w:szCs w:val="22"/>
              </w:rPr>
              <w:t>OBSERVAÇÃO IMPORTANTE</w:t>
            </w:r>
          </w:p>
          <w:p w:rsidR="0049121A" w:rsidRPr="00AE243F" w:rsidRDefault="0049121A" w:rsidP="009148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E243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RESUMO DO TRABALHO –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814B1">
              <w:rPr>
                <w:rFonts w:ascii="Arial" w:hAnsi="Arial" w:cs="Arial"/>
                <w:b/>
                <w:bCs/>
                <w:sz w:val="22"/>
                <w:szCs w:val="22"/>
              </w:rPr>
              <w:t>DIVULGAÇÃO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49121A" w:rsidRDefault="0049121A" w:rsidP="0091482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É necessário divulgar os trabalhos à Assessoria de Impressa da Reitoria e à Assessoria Local, para tanto, </w:t>
            </w:r>
            <w:r w:rsidRPr="00E2074D">
              <w:rPr>
                <w:rFonts w:ascii="Arial" w:hAnsi="Arial" w:cs="Arial"/>
                <w:b/>
                <w:bCs/>
                <w:sz w:val="22"/>
                <w:szCs w:val="22"/>
              </w:rPr>
              <w:t>SOLICITAMOS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que seja encaminhado o </w:t>
            </w:r>
            <w:r w:rsidRPr="00E2074D">
              <w:rPr>
                <w:rFonts w:ascii="Arial" w:hAnsi="Arial" w:cs="Arial"/>
                <w:b/>
                <w:bCs/>
                <w:sz w:val="22"/>
                <w:szCs w:val="22"/>
              </w:rPr>
              <w:t>RESUMO DO TRABALHO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para os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emails abaixo: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:rsidR="0049121A" w:rsidRDefault="0049121A" w:rsidP="009148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F375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Modelo de email:</w:t>
            </w:r>
          </w:p>
          <w:p w:rsidR="0049121A" w:rsidRDefault="00477188" w:rsidP="009148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7188">
              <w:rPr>
                <w:rFonts w:ascii="Arial" w:hAnsi="Arial" w:cs="Arial"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.2pt;margin-top:8.75pt;width:417.1pt;height:180.7pt;z-index:251657728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28">
                    <w:txbxContent>
                      <w:p w:rsidR="0049121A" w:rsidRPr="00CF375C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Para: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hyperlink r:id="rId8" w:history="1">
                          <w:r w:rsidRPr="00CF375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odambros@reitoria.unesp.br</w:t>
                          </w:r>
                        </w:hyperlink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hyperlink r:id="rId9" w:history="1">
                          <w:r w:rsidRPr="00CF375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altinocorreia@uol.com.br</w:t>
                          </w:r>
                        </w:hyperlink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hyperlink r:id="rId10" w:history="1">
                          <w:r w:rsidRPr="00CF375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posgrad@fct.unesp.br</w:t>
                          </w:r>
                        </w:hyperlink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9121A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Assunto: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Defesa Agendada - NOME</w:t>
                        </w:r>
                      </w:p>
                      <w:p w:rsidR="0049121A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49121A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Prezados, segue anexo resumo do trabalho a ser 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defendido e dados da banca</w:t>
                        </w:r>
                        <w:proofErr w:type="gramEnd"/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:</w:t>
                        </w:r>
                      </w:p>
                      <w:p w:rsidR="0049121A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49121A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Nome Completo:</w:t>
                        </w:r>
                      </w:p>
                      <w:p w:rsidR="0049121A" w:rsidRPr="00CF375C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Orientador e </w:t>
                        </w:r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Membros da Banca:</w:t>
                        </w:r>
                      </w:p>
                      <w:p w:rsidR="0049121A" w:rsidRPr="00CF375C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Título do Trabalho:</w:t>
                        </w:r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Dia: </w:t>
                        </w:r>
                      </w:p>
                      <w:p w:rsidR="0049121A" w:rsidRPr="00CF375C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Horário:</w:t>
                        </w:r>
                      </w:p>
                      <w:p w:rsidR="0049121A" w:rsidRPr="00CF375C" w:rsidRDefault="0049121A" w:rsidP="0049121A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F375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Local: </w:t>
                        </w:r>
                      </w:p>
                      <w:p w:rsidR="0049121A" w:rsidRDefault="0049121A" w:rsidP="0049121A"/>
                    </w:txbxContent>
                  </v:textbox>
                </v:shape>
              </w:pict>
            </w: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Default="0049121A" w:rsidP="00914825">
            <w:pPr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9121A" w:rsidRPr="008D014A" w:rsidRDefault="0049121A" w:rsidP="0091482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071B0" w:rsidRPr="00E071B0" w:rsidRDefault="00E071B0" w:rsidP="00E071B0">
      <w:pPr>
        <w:pStyle w:val="Cabealho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071B0" w:rsidRPr="00E071B0" w:rsidSect="00962C25">
      <w:headerReference w:type="default" r:id="rId11"/>
      <w:footerReference w:type="default" r:id="rId12"/>
      <w:pgSz w:w="11907" w:h="16840" w:code="9"/>
      <w:pgMar w:top="1701" w:right="953" w:bottom="851" w:left="1701" w:header="68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26" w:rsidRDefault="00660726">
      <w:r>
        <w:separator/>
      </w:r>
    </w:p>
  </w:endnote>
  <w:endnote w:type="continuationSeparator" w:id="0">
    <w:p w:rsidR="00660726" w:rsidRDefault="006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65" w:rsidRDefault="00845C74">
    <w:pPr>
      <w:pStyle w:val="Rodap"/>
      <w:ind w:left="1905" w:hanging="345"/>
      <w:rPr>
        <w:rFonts w:ascii="Swis721 BT" w:hAnsi="Swis721 BT"/>
        <w:sz w:val="16"/>
      </w:rPr>
    </w:pPr>
    <w:r>
      <w:rPr>
        <w:rFonts w:ascii="Swis721 BT" w:hAnsi="Swis721 BT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-2296160</wp:posOffset>
          </wp:positionV>
          <wp:extent cx="2945765" cy="2648585"/>
          <wp:effectExtent l="19050" t="0" r="6985" b="0"/>
          <wp:wrapNone/>
          <wp:docPr id="5" name="Imagem 5" descr="unesp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spno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 contrast="-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765" cy="264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1F65">
      <w:rPr>
        <w:rFonts w:ascii="Swis721 BT" w:hAnsi="Swis721 BT"/>
        <w:sz w:val="16"/>
      </w:rPr>
      <w:t>Faculdade de Ciências e Tecnologia</w:t>
    </w:r>
  </w:p>
  <w:p w:rsidR="00AA1F65" w:rsidRDefault="00AA1F65">
    <w:pPr>
      <w:pStyle w:val="Rodap"/>
      <w:tabs>
        <w:tab w:val="clear" w:pos="4419"/>
        <w:tab w:val="clear" w:pos="8838"/>
        <w:tab w:val="left" w:pos="4000"/>
      </w:tabs>
      <w:ind w:left="1905" w:hanging="345"/>
      <w:rPr>
        <w:rFonts w:ascii="Swis721 BT" w:hAnsi="Swis721 BT"/>
        <w:sz w:val="16"/>
      </w:rPr>
    </w:pPr>
    <w:r>
      <w:rPr>
        <w:rFonts w:ascii="Swis721 BT" w:hAnsi="Swis721 BT"/>
        <w:sz w:val="16"/>
      </w:rPr>
      <w:t>Seção de Pós-Graduação</w:t>
    </w:r>
    <w:r>
      <w:rPr>
        <w:rFonts w:ascii="Swis721 BT" w:hAnsi="Swis721 BT"/>
        <w:sz w:val="16"/>
      </w:rPr>
      <w:tab/>
    </w:r>
  </w:p>
  <w:p w:rsidR="00AA1F65" w:rsidRDefault="00AA1F65">
    <w:pPr>
      <w:pStyle w:val="Rodap"/>
      <w:ind w:left="1905" w:hanging="345"/>
      <w:rPr>
        <w:rFonts w:ascii="Swis721 BT" w:hAnsi="Swis721 BT"/>
        <w:sz w:val="16"/>
      </w:rPr>
    </w:pPr>
    <w:r>
      <w:rPr>
        <w:rFonts w:ascii="Swis721 BT" w:hAnsi="Swis721 BT"/>
        <w:sz w:val="16"/>
      </w:rPr>
      <w:t>Rua Roberto Simonsen, 305</w:t>
    </w:r>
    <w:proofErr w:type="gramStart"/>
    <w:r>
      <w:rPr>
        <w:rFonts w:ascii="Swis721 BT" w:hAnsi="Swis721 BT"/>
        <w:sz w:val="16"/>
      </w:rPr>
      <w:t xml:space="preserve">  </w:t>
    </w:r>
    <w:proofErr w:type="gramEnd"/>
    <w:r>
      <w:rPr>
        <w:rFonts w:ascii="Swis721 BT" w:hAnsi="Swis721 BT"/>
        <w:sz w:val="16"/>
      </w:rPr>
      <w:t>CEP 19060-900  Presidente Prudente  SP</w:t>
    </w:r>
  </w:p>
  <w:p w:rsidR="00AA1F65" w:rsidRDefault="00AA1F65">
    <w:pPr>
      <w:pStyle w:val="Rodap"/>
      <w:ind w:left="1905" w:hanging="345"/>
      <w:rPr>
        <w:rFonts w:ascii="Arial" w:hAnsi="Arial"/>
        <w:sz w:val="16"/>
      </w:rPr>
    </w:pPr>
    <w:proofErr w:type="spellStart"/>
    <w:r>
      <w:rPr>
        <w:rFonts w:ascii="Swis721 BT" w:hAnsi="Swis721 BT"/>
        <w:sz w:val="16"/>
      </w:rPr>
      <w:t>Tel</w:t>
    </w:r>
    <w:proofErr w:type="spellEnd"/>
    <w:r>
      <w:rPr>
        <w:rFonts w:ascii="Swis721 BT" w:hAnsi="Swis721 BT"/>
        <w:sz w:val="16"/>
      </w:rPr>
      <w:t xml:space="preserve"> 18 </w:t>
    </w:r>
    <w:r w:rsidR="006C5180">
      <w:rPr>
        <w:rFonts w:ascii="Swis721 BT" w:hAnsi="Swis721 BT"/>
        <w:sz w:val="16"/>
      </w:rPr>
      <w:t>3</w:t>
    </w:r>
    <w:r>
      <w:rPr>
        <w:rFonts w:ascii="Swis721 BT" w:hAnsi="Swis721 BT"/>
        <w:sz w:val="16"/>
      </w:rPr>
      <w:t>229-5</w:t>
    </w:r>
    <w:r w:rsidR="0026561E">
      <w:rPr>
        <w:rFonts w:ascii="Swis721 BT" w:hAnsi="Swis721 BT"/>
        <w:sz w:val="16"/>
      </w:rPr>
      <w:t>417</w:t>
    </w:r>
    <w:proofErr w:type="gramStart"/>
    <w:r>
      <w:rPr>
        <w:rFonts w:ascii="Swis721 BT" w:hAnsi="Swis721 BT"/>
        <w:sz w:val="16"/>
      </w:rPr>
      <w:t xml:space="preserve">   </w:t>
    </w:r>
    <w:proofErr w:type="gramEnd"/>
    <w:r>
      <w:rPr>
        <w:rFonts w:ascii="Swis721 BT" w:hAnsi="Swis721 BT"/>
        <w:sz w:val="16"/>
      </w:rPr>
      <w:t xml:space="preserve">fax 18 </w:t>
    </w:r>
    <w:r w:rsidR="006C5180">
      <w:rPr>
        <w:rFonts w:ascii="Swis721 BT" w:hAnsi="Swis721 BT"/>
        <w:sz w:val="16"/>
      </w:rPr>
      <w:t>3</w:t>
    </w:r>
    <w:r>
      <w:rPr>
        <w:rFonts w:ascii="Swis721 BT" w:hAnsi="Swis721 BT"/>
        <w:sz w:val="16"/>
      </w:rPr>
      <w:t>223-4519   posgrad@</w:t>
    </w:r>
    <w:r w:rsidR="006C5180">
      <w:rPr>
        <w:rFonts w:ascii="Swis721 BT" w:hAnsi="Swis721 BT"/>
        <w:sz w:val="16"/>
      </w:rPr>
      <w:t>fct</w:t>
    </w:r>
    <w:r>
      <w:rPr>
        <w:rFonts w:ascii="Swis721 BT" w:hAnsi="Swis721 BT"/>
        <w:sz w:val="16"/>
      </w:rPr>
      <w:t>.unesp.br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26" w:rsidRDefault="00660726">
      <w:r>
        <w:separator/>
      </w:r>
    </w:p>
  </w:footnote>
  <w:footnote w:type="continuationSeparator" w:id="0">
    <w:p w:rsidR="00660726" w:rsidRDefault="006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101215400"/>
  <w:bookmarkStart w:id="1" w:name="_MON_1112005481"/>
  <w:bookmarkStart w:id="2" w:name="_MON_1112005535"/>
  <w:bookmarkStart w:id="3" w:name="_MON_1112005589"/>
  <w:bookmarkStart w:id="4" w:name="_MON_1112005622"/>
  <w:bookmarkStart w:id="5" w:name="_MON_1112005756"/>
  <w:bookmarkStart w:id="6" w:name="_MON_1112006041"/>
  <w:bookmarkStart w:id="7" w:name="_MON_1112006305"/>
  <w:bookmarkStart w:id="8" w:name="_MON_1112006354"/>
  <w:bookmarkStart w:id="9" w:name="_MON_1112610519"/>
  <w:bookmarkStart w:id="10" w:name="_MON_1125219959"/>
  <w:bookmarkStart w:id="11" w:name="_MON_1101215123"/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Start w:id="12" w:name="_MON_1101215341"/>
  <w:bookmarkEnd w:id="12"/>
  <w:p w:rsidR="00AA1F65" w:rsidRDefault="00AA1F65">
    <w:pPr>
      <w:pStyle w:val="Cabealho"/>
    </w:pPr>
    <w:r>
      <w:object w:dxaOrig="612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pt;height:38.25pt" o:ole="">
          <v:imagedata r:id="rId1" o:title=""/>
        </v:shape>
        <o:OLEObject Type="Embed" ProgID="Word.Picture.8" ShapeID="_x0000_i1025" DrawAspect="Content" ObjectID="_153848525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2A83EE"/>
    <w:lvl w:ilvl="0">
      <w:numFmt w:val="decimal"/>
      <w:lvlText w:val="*"/>
      <w:lvlJc w:val="left"/>
    </w:lvl>
  </w:abstractNum>
  <w:abstractNum w:abstractNumId="1">
    <w:nsid w:val="316528CB"/>
    <w:multiLevelType w:val="hybridMultilevel"/>
    <w:tmpl w:val="BFBCFF80"/>
    <w:lvl w:ilvl="0" w:tplc="060066D6">
      <w:start w:val="1"/>
      <w:numFmt w:val="decimal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C153DCE"/>
    <w:multiLevelType w:val="hybridMultilevel"/>
    <w:tmpl w:val="CFB0502E"/>
    <w:lvl w:ilvl="0" w:tplc="52749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F2D45"/>
    <w:multiLevelType w:val="hybridMultilevel"/>
    <w:tmpl w:val="DCA06F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59AB"/>
    <w:multiLevelType w:val="hybridMultilevel"/>
    <w:tmpl w:val="514C5550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C5180"/>
    <w:rsid w:val="00001FBC"/>
    <w:rsid w:val="0002356A"/>
    <w:rsid w:val="00053C44"/>
    <w:rsid w:val="000D3C58"/>
    <w:rsid w:val="001074B4"/>
    <w:rsid w:val="0012043C"/>
    <w:rsid w:val="001C34C6"/>
    <w:rsid w:val="001F5880"/>
    <w:rsid w:val="0026561E"/>
    <w:rsid w:val="002F4EEF"/>
    <w:rsid w:val="003144C2"/>
    <w:rsid w:val="0031577A"/>
    <w:rsid w:val="0045240F"/>
    <w:rsid w:val="004533A2"/>
    <w:rsid w:val="00477188"/>
    <w:rsid w:val="0049121A"/>
    <w:rsid w:val="004920F0"/>
    <w:rsid w:val="00547754"/>
    <w:rsid w:val="005519AB"/>
    <w:rsid w:val="00582A12"/>
    <w:rsid w:val="00586270"/>
    <w:rsid w:val="0064344B"/>
    <w:rsid w:val="00660726"/>
    <w:rsid w:val="00695B5D"/>
    <w:rsid w:val="006A4D25"/>
    <w:rsid w:val="006C5180"/>
    <w:rsid w:val="00735FB6"/>
    <w:rsid w:val="00741B4F"/>
    <w:rsid w:val="00791C04"/>
    <w:rsid w:val="007934A8"/>
    <w:rsid w:val="00803597"/>
    <w:rsid w:val="00845C74"/>
    <w:rsid w:val="0089023E"/>
    <w:rsid w:val="00905328"/>
    <w:rsid w:val="00914825"/>
    <w:rsid w:val="0095362D"/>
    <w:rsid w:val="00962C25"/>
    <w:rsid w:val="00986AE6"/>
    <w:rsid w:val="00A23474"/>
    <w:rsid w:val="00A32441"/>
    <w:rsid w:val="00AA1F65"/>
    <w:rsid w:val="00AE4AD6"/>
    <w:rsid w:val="00C80067"/>
    <w:rsid w:val="00D34B50"/>
    <w:rsid w:val="00DB0753"/>
    <w:rsid w:val="00DB2824"/>
    <w:rsid w:val="00DB6403"/>
    <w:rsid w:val="00E071B0"/>
    <w:rsid w:val="00E974ED"/>
    <w:rsid w:val="00EF3D6C"/>
    <w:rsid w:val="00FA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25"/>
  </w:style>
  <w:style w:type="paragraph" w:styleId="Ttulo1">
    <w:name w:val="heading 1"/>
    <w:basedOn w:val="Normal"/>
    <w:next w:val="Normal"/>
    <w:qFormat/>
    <w:rsid w:val="00962C2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bCs/>
      <w:sz w:val="24"/>
      <w:lang w:eastAsia="en-US"/>
    </w:rPr>
  </w:style>
  <w:style w:type="paragraph" w:styleId="Ttulo2">
    <w:name w:val="heading 2"/>
    <w:basedOn w:val="Normal"/>
    <w:next w:val="Normal"/>
    <w:qFormat/>
    <w:rsid w:val="00962C2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bCs/>
      <w:sz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962C2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sz w:val="24"/>
      <w:lang w:eastAsia="en-US"/>
    </w:rPr>
  </w:style>
  <w:style w:type="paragraph" w:styleId="Ttulo4">
    <w:name w:val="heading 4"/>
    <w:basedOn w:val="Normal"/>
    <w:next w:val="Normal"/>
    <w:qFormat/>
    <w:rsid w:val="00962C25"/>
    <w:pPr>
      <w:keepNext/>
      <w:ind w:firstLine="1134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62C25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962C25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962C25"/>
    <w:pPr>
      <w:keepNext/>
      <w:outlineLvl w:val="6"/>
    </w:pPr>
    <w:rPr>
      <w:b/>
      <w:smallCaps/>
      <w:sz w:val="16"/>
    </w:rPr>
  </w:style>
  <w:style w:type="paragraph" w:styleId="Ttulo8">
    <w:name w:val="heading 8"/>
    <w:basedOn w:val="Normal"/>
    <w:next w:val="Normal"/>
    <w:qFormat/>
    <w:rsid w:val="00962C25"/>
    <w:pPr>
      <w:keepNext/>
      <w:ind w:right="-61"/>
      <w:outlineLvl w:val="7"/>
    </w:pPr>
    <w:rPr>
      <w:b/>
      <w:smallCaps/>
      <w:sz w:val="24"/>
    </w:rPr>
  </w:style>
  <w:style w:type="paragraph" w:styleId="Ttulo9">
    <w:name w:val="heading 9"/>
    <w:basedOn w:val="Normal"/>
    <w:next w:val="Normal"/>
    <w:qFormat/>
    <w:rsid w:val="00962C25"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62C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62C2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962C25"/>
    <w:pPr>
      <w:ind w:firstLine="1134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962C25"/>
    <w:pPr>
      <w:spacing w:line="300" w:lineRule="exact"/>
    </w:pPr>
    <w:rPr>
      <w:rFonts w:ascii="Charter BT" w:hAnsi="Charter BT"/>
      <w:spacing w:val="-2"/>
      <w:sz w:val="22"/>
    </w:rPr>
  </w:style>
  <w:style w:type="paragraph" w:styleId="Corpodetexto2">
    <w:name w:val="Body Text 2"/>
    <w:basedOn w:val="Normal"/>
    <w:semiHidden/>
    <w:rsid w:val="00962C25"/>
    <w:pPr>
      <w:tabs>
        <w:tab w:val="left" w:pos="1905"/>
      </w:tabs>
      <w:spacing w:after="100" w:line="280" w:lineRule="exact"/>
    </w:pPr>
    <w:rPr>
      <w:rFonts w:ascii="Charter BT" w:hAnsi="Charter BT"/>
      <w:sz w:val="23"/>
    </w:rPr>
  </w:style>
  <w:style w:type="paragraph" w:styleId="Textodebalo">
    <w:name w:val="Balloon Text"/>
    <w:basedOn w:val="Normal"/>
    <w:semiHidden/>
    <w:rsid w:val="00962C2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62C25"/>
    <w:pPr>
      <w:jc w:val="center"/>
    </w:pPr>
    <w:rPr>
      <w:b/>
      <w:smallCaps/>
      <w:sz w:val="16"/>
    </w:rPr>
  </w:style>
  <w:style w:type="paragraph" w:styleId="Corpodetexto3">
    <w:name w:val="Body Text 3"/>
    <w:basedOn w:val="Normal"/>
    <w:semiHidden/>
    <w:rsid w:val="00962C25"/>
    <w:pPr>
      <w:jc w:val="center"/>
    </w:pPr>
    <w:rPr>
      <w:b/>
      <w:bCs/>
      <w:sz w:val="24"/>
    </w:rPr>
  </w:style>
  <w:style w:type="paragraph" w:styleId="Recuodecorpodetexto2">
    <w:name w:val="Body Text Indent 2"/>
    <w:basedOn w:val="Normal"/>
    <w:semiHidden/>
    <w:rsid w:val="00962C25"/>
    <w:pPr>
      <w:tabs>
        <w:tab w:val="left" w:pos="360"/>
        <w:tab w:val="left" w:leader="underscore" w:pos="9180"/>
      </w:tabs>
      <w:spacing w:before="120"/>
      <w:ind w:left="360" w:hanging="360"/>
      <w:jc w:val="both"/>
    </w:pPr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071B0"/>
    <w:rPr>
      <w:rFonts w:ascii="Arial" w:hAnsi="Arial"/>
      <w:b/>
      <w:bCs/>
      <w:sz w:val="24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3144C2"/>
  </w:style>
  <w:style w:type="character" w:styleId="Hyperlink">
    <w:name w:val="Hyperlink"/>
    <w:basedOn w:val="Fontepargpadro"/>
    <w:uiPriority w:val="99"/>
    <w:unhideWhenUsed/>
    <w:rsid w:val="0064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mbros@reitoria.une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fct.unesp.br/pos/cadastro_docente/cadastro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grad@fct.une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inocorreia@uol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UNESP-20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UNESP-2004.dot</Template>
  <TotalTime>15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16/99 - GOE - APLO</vt:lpstr>
    </vt:vector>
  </TitlesOfParts>
  <Company>.</Company>
  <LinksUpToDate>false</LinksUpToDate>
  <CharactersWithSpaces>3136</CharactersWithSpaces>
  <SharedDoc>false</SharedDoc>
  <HLinks>
    <vt:vector size="24" baseType="variant"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http://www2.fct.unesp.br/pos/cadastro_docente/cadastro.php</vt:lpwstr>
      </vt:variant>
      <vt:variant>
        <vt:lpwstr/>
      </vt:variant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mailto:posgrad@fct.unesp.br</vt:lpwstr>
      </vt:variant>
      <vt:variant>
        <vt:lpwstr/>
      </vt:variant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mailto:altinocorreia@uol.com.br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mailto:odambros@reitoria.unesp.br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creator>user</dc:creator>
  <cp:lastModifiedBy>Ivonete</cp:lastModifiedBy>
  <cp:revision>4</cp:revision>
  <cp:lastPrinted>2010-09-29T16:25:00Z</cp:lastPrinted>
  <dcterms:created xsi:type="dcterms:W3CDTF">2016-10-18T19:00:00Z</dcterms:created>
  <dcterms:modified xsi:type="dcterms:W3CDTF">2016-10-20T18:14:00Z</dcterms:modified>
</cp:coreProperties>
</file>